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7C12" w14:textId="77777777" w:rsidR="00020BCB" w:rsidRPr="00524640" w:rsidRDefault="00020BCB" w:rsidP="00DC6C96">
      <w:pPr>
        <w:pStyle w:val="Heading3"/>
        <w:jc w:val="left"/>
        <w:rPr>
          <w:b w:val="0"/>
          <w:color w:val="000000"/>
          <w:sz w:val="16"/>
          <w:szCs w:val="16"/>
          <w:lang w:val="uk-UA"/>
        </w:rPr>
      </w:pP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="00DC6C96" w:rsidRPr="00524640">
        <w:rPr>
          <w:color w:val="000000"/>
          <w:lang w:val="uk-UA"/>
        </w:rPr>
        <w:t xml:space="preserve">                                          </w:t>
      </w: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>Додаток</w:t>
      </w:r>
      <w:r w:rsidR="00D42B2D" w:rsidRPr="00524640">
        <w:rPr>
          <w:b w:val="0"/>
          <w:color w:val="000000"/>
          <w:sz w:val="16"/>
          <w:szCs w:val="16"/>
          <w:lang w:val="uk-UA"/>
        </w:rPr>
        <w:t xml:space="preserve"> 1</w:t>
      </w:r>
    </w:p>
    <w:p w14:paraId="1A49B3F4" w14:textId="77777777" w:rsidR="00020BCB" w:rsidRPr="00524640" w:rsidRDefault="00020BCB" w:rsidP="00DC6C96">
      <w:pPr>
        <w:pStyle w:val="Heading3"/>
        <w:jc w:val="left"/>
        <w:rPr>
          <w:b w:val="0"/>
          <w:color w:val="000000"/>
          <w:sz w:val="16"/>
          <w:szCs w:val="16"/>
          <w:lang w:val="uk-UA"/>
        </w:rPr>
      </w:pP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18896365" w14:textId="77777777" w:rsidR="00020BCB" w:rsidRPr="00524640" w:rsidRDefault="00020BCB" w:rsidP="00DC6C96">
      <w:pPr>
        <w:pStyle w:val="Heading3"/>
        <w:jc w:val="left"/>
        <w:rPr>
          <w:b w:val="0"/>
          <w:color w:val="000000"/>
          <w:sz w:val="16"/>
          <w:szCs w:val="16"/>
          <w:lang w:val="uk-UA"/>
        </w:rPr>
      </w:pP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</w:r>
      <w:r w:rsidRPr="00524640"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524640">
        <w:rPr>
          <w:b w:val="0"/>
          <w:color w:val="000000"/>
          <w:sz w:val="16"/>
          <w:szCs w:val="16"/>
          <w:lang w:val="uk-UA"/>
        </w:rPr>
        <w:t xml:space="preserve"> 7</w:t>
      </w:r>
      <w:r w:rsidRPr="00524640"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524640">
        <w:rPr>
          <w:b w:val="0"/>
          <w:color w:val="000000"/>
          <w:sz w:val="16"/>
          <w:szCs w:val="16"/>
          <w:lang w:val="uk-UA"/>
        </w:rPr>
        <w:t>1</w:t>
      </w:r>
      <w:r w:rsidRPr="00524640"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69B6E5AB" w14:textId="77777777" w:rsidR="00020BCB" w:rsidRPr="00524640" w:rsidRDefault="00020BCB" w:rsidP="00DC6C96">
      <w:pPr>
        <w:pStyle w:val="Heading3"/>
        <w:jc w:val="left"/>
        <w:rPr>
          <w:color w:val="000000"/>
          <w:lang w:val="uk-UA"/>
        </w:rPr>
      </w:pP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  <w:r w:rsidRPr="00524640">
        <w:rPr>
          <w:color w:val="000000"/>
          <w:lang w:val="uk-UA"/>
        </w:rPr>
        <w:tab/>
      </w:r>
    </w:p>
    <w:p w14:paraId="2895B201" w14:textId="77777777" w:rsidR="00531337" w:rsidRPr="00524640" w:rsidRDefault="00531337" w:rsidP="00531337">
      <w:pPr>
        <w:jc w:val="center"/>
        <w:rPr>
          <w:lang w:val="uk-UA"/>
        </w:rPr>
      </w:pPr>
      <w:r w:rsidRPr="00524640">
        <w:rPr>
          <w:b/>
          <w:lang w:val="uk-UA"/>
        </w:rPr>
        <w:t>Титульний аркуш Повідомлення</w:t>
      </w:r>
      <w:r w:rsidRPr="00524640">
        <w:rPr>
          <w:lang w:val="uk-UA"/>
        </w:rPr>
        <w:br/>
      </w:r>
      <w:r w:rsidRPr="00524640">
        <w:rPr>
          <w:b/>
          <w:lang w:val="uk-UA"/>
        </w:rPr>
        <w:t>(Повідомлення про інформацію)</w:t>
      </w:r>
    </w:p>
    <w:p w14:paraId="11DAA4E3" w14:textId="77777777" w:rsidR="004263EB" w:rsidRPr="00524640" w:rsidRDefault="0027089F" w:rsidP="00DC6C96">
      <w:pPr>
        <w:pStyle w:val="Heading3"/>
        <w:jc w:val="left"/>
        <w:rPr>
          <w:b w:val="0"/>
          <w:sz w:val="15"/>
          <w:lang w:val="uk-UA"/>
        </w:rPr>
      </w:pPr>
      <w:r w:rsidRPr="00524640">
        <w:rPr>
          <w:b w:val="0"/>
          <w:sz w:val="20"/>
          <w:szCs w:val="20"/>
          <w:u w:val="single"/>
          <w:lang w:val="uk-UA"/>
        </w:rPr>
        <w:t>14.08.2023</w:t>
      </w:r>
    </w:p>
    <w:p w14:paraId="0BF447C0" w14:textId="77777777" w:rsidR="009F2C05" w:rsidRPr="00524640" w:rsidRDefault="009F2C05" w:rsidP="009F2C05">
      <w:pPr>
        <w:rPr>
          <w:lang w:val="uk-UA"/>
        </w:rPr>
      </w:pPr>
      <w:r w:rsidRPr="00524640">
        <w:rPr>
          <w:sz w:val="15"/>
          <w:lang w:val="uk-UA"/>
        </w:rPr>
        <w:t>(дата реєстрації емітентом</w:t>
      </w:r>
      <w:r w:rsidRPr="00524640">
        <w:rPr>
          <w:lang w:val="uk-UA"/>
        </w:rPr>
        <w:br/>
      </w:r>
      <w:r w:rsidRPr="00524640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35713577" w14:textId="77777777" w:rsidR="004263EB" w:rsidRPr="00524640" w:rsidRDefault="004263EB" w:rsidP="00DC6C96">
      <w:pPr>
        <w:pStyle w:val="Heading3"/>
        <w:jc w:val="left"/>
        <w:rPr>
          <w:b w:val="0"/>
          <w:sz w:val="15"/>
          <w:lang w:val="uk-UA"/>
        </w:rPr>
      </w:pPr>
    </w:p>
    <w:p w14:paraId="531CF038" w14:textId="3518FA24" w:rsidR="007E37D1" w:rsidRPr="009864E6" w:rsidRDefault="007E37D1" w:rsidP="00DC6C96">
      <w:pPr>
        <w:pStyle w:val="Heading3"/>
        <w:jc w:val="left"/>
        <w:rPr>
          <w:b w:val="0"/>
          <w:sz w:val="20"/>
          <w:szCs w:val="20"/>
          <w:u w:val="single"/>
          <w:lang w:val="uk-UA"/>
        </w:rPr>
      </w:pPr>
      <w:r w:rsidRPr="009864E6">
        <w:rPr>
          <w:b w:val="0"/>
          <w:sz w:val="20"/>
          <w:szCs w:val="20"/>
          <w:u w:val="single"/>
          <w:lang w:val="uk-UA"/>
        </w:rPr>
        <w:t xml:space="preserve">№ </w:t>
      </w:r>
      <w:r w:rsidR="009864E6" w:rsidRPr="009864E6">
        <w:rPr>
          <w:b w:val="0"/>
          <w:sz w:val="20"/>
          <w:szCs w:val="20"/>
          <w:u w:val="single"/>
          <w:lang w:val="uk-UA"/>
        </w:rPr>
        <w:t>428/08-23</w:t>
      </w:r>
    </w:p>
    <w:p w14:paraId="183873F4" w14:textId="77777777" w:rsidR="00531337" w:rsidRPr="009864E6" w:rsidRDefault="007E37D1" w:rsidP="00DC6C96">
      <w:pPr>
        <w:pStyle w:val="Heading3"/>
        <w:jc w:val="left"/>
        <w:rPr>
          <w:b w:val="0"/>
          <w:bCs w:val="0"/>
          <w:sz w:val="15"/>
          <w:szCs w:val="24"/>
          <w:lang w:val="uk-UA"/>
        </w:rPr>
      </w:pPr>
      <w:r w:rsidRPr="009864E6">
        <w:rPr>
          <w:b w:val="0"/>
          <w:bCs w:val="0"/>
          <w:sz w:val="15"/>
          <w:szCs w:val="24"/>
          <w:lang w:val="uk-UA"/>
        </w:rPr>
        <w:t xml:space="preserve"> </w:t>
      </w:r>
      <w:r w:rsidR="00531337" w:rsidRPr="009864E6">
        <w:rPr>
          <w:b w:val="0"/>
          <w:bCs w:val="0"/>
          <w:sz w:val="15"/>
          <w:szCs w:val="24"/>
          <w:lang w:val="uk-UA"/>
        </w:rPr>
        <w:t>(вихідний реєстраційний</w:t>
      </w:r>
      <w:r w:rsidR="00531337" w:rsidRPr="009864E6">
        <w:rPr>
          <w:b w:val="0"/>
          <w:bCs w:val="0"/>
          <w:sz w:val="15"/>
          <w:szCs w:val="24"/>
          <w:lang w:val="uk-UA"/>
        </w:rPr>
        <w:br/>
        <w:t>номер електронного документа)</w:t>
      </w:r>
    </w:p>
    <w:p w14:paraId="48C528CA" w14:textId="77777777" w:rsidR="001714DF" w:rsidRPr="00524640" w:rsidRDefault="001714DF" w:rsidP="00DC6C96">
      <w:pPr>
        <w:pStyle w:val="Heading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DE49AD" w14:paraId="680D3A21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BA9C5B" w14:textId="77777777" w:rsidR="00DC6C96" w:rsidRPr="00524640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5E7BF37B" w14:textId="77777777" w:rsidR="00DC6C96" w:rsidRPr="00524640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 w:rsidRPr="00524640" w14:paraId="2BB8DE97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89A50" w14:textId="77777777" w:rsidR="00DC6C96" w:rsidRPr="00524640" w:rsidRDefault="0027089F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color w:val="000000"/>
                <w:sz w:val="20"/>
                <w:szCs w:val="20"/>
                <w:lang w:val="uk-UA"/>
              </w:rPr>
              <w:t>Менеджер з юридичних питань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4C6BB" w14:textId="77777777" w:rsidR="00DC6C96" w:rsidRPr="00524640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8BB56" w14:textId="77777777" w:rsidR="00DC6C96" w:rsidRPr="00524640" w:rsidRDefault="00DC6C96" w:rsidP="00DC6C9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C7D66B" w14:textId="77777777" w:rsidR="00DC6C96" w:rsidRPr="00524640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24640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798A3C" w14:textId="77777777" w:rsidR="00DC6C96" w:rsidRPr="00524640" w:rsidRDefault="0027089F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524640">
              <w:rPr>
                <w:color w:val="000000"/>
                <w:sz w:val="20"/>
                <w:szCs w:val="20"/>
                <w:lang w:val="uk-UA"/>
              </w:rPr>
              <w:t>Карацюба</w:t>
            </w:r>
            <w:proofErr w:type="spellEnd"/>
            <w:r w:rsidRPr="00524640">
              <w:rPr>
                <w:color w:val="000000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</w:tr>
      <w:tr w:rsidR="00DC6C96" w:rsidRPr="00524640" w14:paraId="4129A125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400292" w14:textId="77777777" w:rsidR="00DC6C96" w:rsidRPr="00524640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24640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F9254" w14:textId="77777777" w:rsidR="00DC6C96" w:rsidRPr="00524640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24640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D5A95" w14:textId="77777777" w:rsidR="00DC6C96" w:rsidRPr="00524640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24640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8FD91" w14:textId="77777777" w:rsidR="00DC6C96" w:rsidRPr="00524640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24640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46BD5" w14:textId="77777777" w:rsidR="00DC6C96" w:rsidRPr="00524640" w:rsidRDefault="00DC6C96" w:rsidP="00DC6C96">
            <w:pPr>
              <w:jc w:val="center"/>
              <w:rPr>
                <w:color w:val="000000"/>
                <w:lang w:val="uk-UA"/>
              </w:rPr>
            </w:pPr>
            <w:r w:rsidRPr="00524640">
              <w:rPr>
                <w:rStyle w:val="small-text1"/>
                <w:color w:val="000000"/>
                <w:lang w:val="uk-UA"/>
              </w:rPr>
              <w:t>(прізвище та ініціали керівника</w:t>
            </w:r>
            <w:r w:rsidR="00244204" w:rsidRPr="00524640">
              <w:rPr>
                <w:rStyle w:val="small-text1"/>
                <w:color w:val="000000"/>
                <w:lang w:val="uk-UA"/>
              </w:rPr>
              <w:t xml:space="preserve"> </w:t>
            </w:r>
            <w:r w:rsidR="00244204" w:rsidRPr="00524640">
              <w:rPr>
                <w:sz w:val="20"/>
                <w:szCs w:val="20"/>
                <w:lang w:val="uk-UA"/>
              </w:rPr>
              <w:t>або</w:t>
            </w:r>
            <w:r w:rsidR="00244204" w:rsidRPr="00524640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 w:rsidRPr="00524640">
              <w:rPr>
                <w:rStyle w:val="small-text1"/>
                <w:color w:val="000000"/>
                <w:lang w:val="uk-UA"/>
              </w:rPr>
              <w:t>)</w:t>
            </w:r>
          </w:p>
        </w:tc>
      </w:tr>
      <w:tr w:rsidR="00DC6C96" w:rsidRPr="00DE49AD" w14:paraId="17385862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17EF51" w14:textId="77777777" w:rsidR="00C86AFD" w:rsidRPr="00524640" w:rsidRDefault="00C86AFD" w:rsidP="00D42FB5">
            <w:pPr>
              <w:pStyle w:val="NormalWeb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14:paraId="3244DF54" w14:textId="77777777" w:rsidR="00DC6C96" w:rsidRPr="00524640" w:rsidRDefault="00D42FB5" w:rsidP="00D42FB5">
            <w:pPr>
              <w:pStyle w:val="NormalWeb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4640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67A36A49" w14:textId="77777777" w:rsidR="00DC6C96" w:rsidRPr="00524640" w:rsidRDefault="00DC6C96" w:rsidP="00DC6C96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RPr="00524640" w14:paraId="1916CB62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3165B0" w14:textId="77777777" w:rsidR="00DC6C96" w:rsidRPr="00524640" w:rsidRDefault="00020BCB" w:rsidP="00DC6C9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24640">
              <w:rPr>
                <w:b/>
                <w:bCs/>
                <w:color w:val="000000"/>
                <w:lang w:val="uk-UA"/>
              </w:rPr>
              <w:t>I</w:t>
            </w:r>
            <w:r w:rsidR="00DC6C96" w:rsidRPr="00524640">
              <w:rPr>
                <w:b/>
                <w:bCs/>
                <w:color w:val="000000"/>
                <w:lang w:val="uk-UA"/>
              </w:rPr>
              <w:t>. Загальні відомості</w:t>
            </w:r>
          </w:p>
        </w:tc>
      </w:tr>
      <w:tr w:rsidR="00DC6C96" w:rsidRPr="00524640" w14:paraId="2E9B7CD3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853C28" w14:textId="77777777" w:rsidR="00DC6C96" w:rsidRPr="00524640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14:paraId="046194F0" w14:textId="77777777" w:rsidR="00DC6C96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 xml:space="preserve">Приватне акціонерне товариство "Джей Ті Інтернешнл </w:t>
            </w:r>
            <w:proofErr w:type="spellStart"/>
            <w:r w:rsidRPr="00524640">
              <w:rPr>
                <w:sz w:val="20"/>
                <w:szCs w:val="20"/>
                <w:lang w:val="uk-UA"/>
              </w:rPr>
              <w:t>Компані</w:t>
            </w:r>
            <w:proofErr w:type="spellEnd"/>
            <w:r w:rsidRPr="00524640">
              <w:rPr>
                <w:sz w:val="20"/>
                <w:szCs w:val="20"/>
                <w:lang w:val="uk-UA"/>
              </w:rPr>
              <w:t xml:space="preserve"> Україна"</w:t>
            </w:r>
          </w:p>
        </w:tc>
      </w:tr>
      <w:tr w:rsidR="00DC6C96" w:rsidRPr="00524640" w14:paraId="4B206B3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1088FD" w14:textId="77777777" w:rsidR="00531337" w:rsidRPr="00524640" w:rsidRDefault="00DC6C96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14:paraId="7B641FAF" w14:textId="77777777" w:rsidR="00DC6C96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524640">
              <w:rPr>
                <w:sz w:val="20"/>
                <w:szCs w:val="20"/>
                <w:lang w:val="uk-UA"/>
              </w:rPr>
              <w:t>Акцiонерне</w:t>
            </w:r>
            <w:proofErr w:type="spellEnd"/>
            <w:r w:rsidRPr="00524640">
              <w:rPr>
                <w:sz w:val="20"/>
                <w:szCs w:val="20"/>
                <w:lang w:val="uk-UA"/>
              </w:rPr>
              <w:t xml:space="preserve"> товариство</w:t>
            </w:r>
          </w:p>
        </w:tc>
      </w:tr>
      <w:tr w:rsidR="00D42FB5" w:rsidRPr="00524640" w14:paraId="45D53DE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F0E4E" w14:textId="77777777" w:rsidR="00D42FB5" w:rsidRPr="00524640" w:rsidRDefault="00D42FB5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3. Місцезнаходження </w:t>
            </w:r>
          </w:p>
        </w:tc>
        <w:tc>
          <w:tcPr>
            <w:tcW w:w="2209" w:type="pct"/>
            <w:vAlign w:val="center"/>
          </w:tcPr>
          <w:p w14:paraId="7D948592" w14:textId="77777777" w:rsidR="00D42FB5" w:rsidRPr="00524640" w:rsidRDefault="0027089F" w:rsidP="00DF42E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04070 місто Київ вулиця Спаська, будинок 30А</w:t>
            </w:r>
          </w:p>
        </w:tc>
      </w:tr>
      <w:tr w:rsidR="00DC6C96" w:rsidRPr="00524640" w14:paraId="0478F05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5B219" w14:textId="77777777" w:rsidR="00DC6C96" w:rsidRPr="00524640" w:rsidRDefault="00D42FB5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>4</w:t>
            </w:r>
            <w:r w:rsidR="00DC6C96"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531337" w:rsidRPr="00524640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757E2C5D" w14:textId="77777777" w:rsidR="00DC6C96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19345204</w:t>
            </w:r>
          </w:p>
        </w:tc>
      </w:tr>
      <w:tr w:rsidR="00DC6C96" w:rsidRPr="00524640" w14:paraId="6FFF153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8D328" w14:textId="77777777" w:rsidR="00DC6C96" w:rsidRPr="00524640" w:rsidRDefault="00531337" w:rsidP="0053133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</w:t>
            </w:r>
            <w:r w:rsidR="00DC6C96" w:rsidRPr="00524640">
              <w:rPr>
                <w:b/>
                <w:color w:val="000000"/>
                <w:sz w:val="20"/>
                <w:szCs w:val="20"/>
                <w:lang w:val="uk-UA"/>
              </w:rPr>
              <w:t>телефон</w:t>
            </w: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1DB97D0D" w14:textId="77777777" w:rsidR="00DC6C96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(044) 490-78-00 (044) 490-78-05</w:t>
            </w:r>
          </w:p>
        </w:tc>
      </w:tr>
      <w:tr w:rsidR="00DC6C96" w:rsidRPr="00524640" w14:paraId="3CF02F8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DCDEDB" w14:textId="77777777" w:rsidR="00DC6C96" w:rsidRPr="00524640" w:rsidRDefault="00DC6C96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="00531337" w:rsidRPr="00524640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5F5E3A51" w14:textId="77777777" w:rsidR="00DC6C96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reception.kyiv@jti.com</w:t>
            </w:r>
          </w:p>
        </w:tc>
      </w:tr>
      <w:tr w:rsidR="00531337" w:rsidRPr="00524640" w14:paraId="01EF487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D5DA2" w14:textId="77777777" w:rsidR="00531337" w:rsidRPr="00524640" w:rsidRDefault="00531337" w:rsidP="00DC6C96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="00C86AFD" w:rsidRPr="00524640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14:paraId="49DE0424" w14:textId="77777777" w:rsidR="0027089F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14:paraId="6551AF52" w14:textId="77777777" w:rsidR="0027089F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21676262</w:t>
            </w:r>
          </w:p>
          <w:p w14:paraId="09BFB941" w14:textId="77777777" w:rsidR="0027089F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Україна</w:t>
            </w:r>
          </w:p>
          <w:p w14:paraId="1B32ABA3" w14:textId="77777777" w:rsidR="00531337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C86AFD" w:rsidRPr="00524640" w14:paraId="17E510D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BB8BD7" w14:textId="77777777" w:rsidR="00C86AFD" w:rsidRPr="00524640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524640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14:paraId="5CF0A10E" w14:textId="77777777" w:rsidR="0027089F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Державна установа "Агентство з розвитку інфраструктури фондового ринку України"</w:t>
            </w:r>
          </w:p>
          <w:p w14:paraId="165F80C9" w14:textId="77777777" w:rsidR="0027089F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21676262</w:t>
            </w:r>
          </w:p>
          <w:p w14:paraId="68DC6BAB" w14:textId="77777777" w:rsidR="0027089F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Україна</w:t>
            </w:r>
          </w:p>
          <w:p w14:paraId="6B1B785A" w14:textId="77777777" w:rsidR="00C86AFD" w:rsidRPr="00524640" w:rsidRDefault="0027089F" w:rsidP="00DC6C96">
            <w:pPr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C6C96" w:rsidRPr="00524640" w14:paraId="0BE24D3D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49C45449" w14:textId="77777777" w:rsidR="00DC6C96" w:rsidRPr="00524640" w:rsidRDefault="00D42FB5" w:rsidP="00C86AFD">
            <w:pPr>
              <w:pStyle w:val="NormalWeb"/>
              <w:rPr>
                <w:b/>
                <w:bCs/>
                <w:lang w:val="uk-UA"/>
              </w:rPr>
            </w:pPr>
            <w:r w:rsidRPr="00524640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03B9D30A" w14:textId="77777777" w:rsidR="00DC6C96" w:rsidRPr="00524640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p w14:paraId="0AE1CAC0" w14:textId="77777777" w:rsidR="00DC6C96" w:rsidRPr="00524640" w:rsidRDefault="00DC6C96" w:rsidP="00DC6C96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524640" w14:paraId="042C2CEB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2BF05C" w14:textId="77777777" w:rsidR="001714DF" w:rsidRPr="00524640" w:rsidRDefault="001714DF" w:rsidP="00DF42E6">
            <w:pPr>
              <w:rPr>
                <w:b/>
                <w:sz w:val="18"/>
                <w:szCs w:val="18"/>
                <w:lang w:val="uk-UA"/>
              </w:rPr>
            </w:pPr>
            <w:r w:rsidRPr="00524640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524640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B0AD46" w14:textId="77777777" w:rsidR="001714DF" w:rsidRPr="00524640" w:rsidRDefault="0027089F" w:rsidP="00DC6C9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http://jti.pat.ua/emitents/reports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F42494" w14:textId="77777777" w:rsidR="001714DF" w:rsidRPr="00524640" w:rsidRDefault="0027089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14.08.2023</w:t>
            </w:r>
          </w:p>
        </w:tc>
      </w:tr>
      <w:tr w:rsidR="001714DF" w:rsidRPr="00524640" w14:paraId="1E5965A1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3DD42" w14:textId="77777777" w:rsidR="001714DF" w:rsidRPr="00524640" w:rsidRDefault="001714DF" w:rsidP="00DC6C96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BF50F" w14:textId="77777777" w:rsidR="001714DF" w:rsidRPr="00524640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24640">
              <w:rPr>
                <w:rStyle w:val="small-text"/>
                <w:sz w:val="20"/>
                <w:szCs w:val="20"/>
                <w:lang w:val="uk-UA"/>
              </w:rPr>
              <w:t>(</w:t>
            </w:r>
            <w:r w:rsidR="00C86AFD" w:rsidRPr="00524640">
              <w:rPr>
                <w:sz w:val="20"/>
                <w:szCs w:val="20"/>
                <w:lang w:val="uk-UA"/>
              </w:rPr>
              <w:t>URL-адреса веб-сайту</w:t>
            </w:r>
            <w:r w:rsidRPr="00524640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14:paraId="3BC51040" w14:textId="77777777" w:rsidR="001714DF" w:rsidRPr="00524640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24640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D2BE3" w14:textId="77777777" w:rsidR="001714DF" w:rsidRPr="00524640" w:rsidRDefault="001714DF" w:rsidP="00DC6C96">
            <w:pPr>
              <w:jc w:val="center"/>
              <w:rPr>
                <w:sz w:val="20"/>
                <w:szCs w:val="20"/>
                <w:lang w:val="uk-UA"/>
              </w:rPr>
            </w:pPr>
            <w:r w:rsidRPr="00524640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14:paraId="669C93DF" w14:textId="77777777" w:rsidR="00A35AAC" w:rsidRPr="00524640" w:rsidRDefault="00A35AAC" w:rsidP="00C86AFD">
      <w:pPr>
        <w:rPr>
          <w:lang w:val="uk-UA"/>
        </w:rPr>
        <w:sectPr w:rsidR="00A35AAC" w:rsidRPr="00524640" w:rsidSect="0027089F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A35AAC" w:rsidRPr="00A35AAC" w14:paraId="34E89E0D" w14:textId="77777777" w:rsidTr="00A25524">
        <w:trPr>
          <w:trHeight w:val="440"/>
          <w:tblCellSpacing w:w="22" w:type="dxa"/>
        </w:trPr>
        <w:tc>
          <w:tcPr>
            <w:tcW w:w="4931" w:type="pct"/>
          </w:tcPr>
          <w:p w14:paraId="1FE1CFAB" w14:textId="77777777" w:rsidR="00A35AAC" w:rsidRPr="00A35AAC" w:rsidRDefault="00A35AAC" w:rsidP="00A35AAC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lastRenderedPageBreak/>
              <w:t>Додаток 6</w:t>
            </w:r>
            <w:r w:rsidRPr="00A35AAC">
              <w:rPr>
                <w:sz w:val="20"/>
                <w:szCs w:val="20"/>
                <w:lang w:val="uk-UA"/>
              </w:rPr>
              <w:br/>
              <w:t>до Положення про розкриття інформації емітентами цінних паперів</w:t>
            </w:r>
            <w:r w:rsidRPr="00A35AAC">
              <w:rPr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пу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>(пункт 7 глави 1 розділу III)</w:t>
            </w:r>
          </w:p>
        </w:tc>
      </w:tr>
    </w:tbl>
    <w:p w14:paraId="5B0424C6" w14:textId="77777777" w:rsidR="00A35AAC" w:rsidRPr="00A35AAC" w:rsidRDefault="00A35AAC" w:rsidP="00A35AAC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A35AAC">
        <w:rPr>
          <w:sz w:val="20"/>
          <w:szCs w:val="20"/>
          <w:lang w:val="uk-UA"/>
        </w:rPr>
        <w:br w:type="textWrapping" w:clear="all"/>
      </w:r>
      <w:r w:rsidRPr="00A35AAC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112"/>
        <w:gridCol w:w="2942"/>
        <w:gridCol w:w="4230"/>
        <w:gridCol w:w="2714"/>
        <w:gridCol w:w="2575"/>
      </w:tblGrid>
      <w:tr w:rsidR="00A35AAC" w:rsidRPr="00A35AAC" w14:paraId="6FE7C320" w14:textId="77777777" w:rsidTr="00A25524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3A7C8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Дата вчинення дії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8740E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9131A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EBA5D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06D9C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9BBD6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A35AAC" w:rsidRPr="00A35AAC" w14:paraId="3E24EC9B" w14:textId="77777777" w:rsidTr="00A25524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5A048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2B52A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CB8EA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ECCBD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3F6F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B57D2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35AAC" w:rsidRPr="00A35AAC" w14:paraId="278365DB" w14:textId="77777777" w:rsidTr="00A25524"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5BD91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>14.08.2023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6338C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473D3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>Корпоративний секретар</w:t>
            </w:r>
          </w:p>
        </w:tc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C4A21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>Ярошенко Наталія Юріївна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4C415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32947" w14:textId="77777777" w:rsidR="00A35AAC" w:rsidRPr="00A35AAC" w:rsidRDefault="00A35AAC" w:rsidP="00A35AA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A35AAC" w:rsidRPr="00A35AAC" w14:paraId="2280615F" w14:textId="77777777" w:rsidTr="00A2552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74CF6" w14:textId="77777777" w:rsidR="00A35AAC" w:rsidRPr="00A35AAC" w:rsidRDefault="00A35AAC" w:rsidP="00A35AA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35AA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35AAC" w:rsidRPr="00A35AAC" w14:paraId="01C94E64" w14:textId="77777777" w:rsidTr="00A2552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317C" w14:textId="09B5CA4F" w:rsidR="00A35AAC" w:rsidRPr="00A35AAC" w:rsidRDefault="00A35AAC" w:rsidP="00A35AA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 xml:space="preserve">Згідно Наказу Генерального директора </w:t>
            </w:r>
            <w:r w:rsidRPr="00DE0B6C">
              <w:rPr>
                <w:sz w:val="20"/>
                <w:szCs w:val="20"/>
                <w:lang w:val="uk-UA"/>
              </w:rPr>
              <w:t>№</w:t>
            </w:r>
            <w:r w:rsidR="00DE0B6C" w:rsidRPr="00DE0B6C">
              <w:rPr>
                <w:sz w:val="20"/>
                <w:szCs w:val="20"/>
                <w:lang w:val="uk-UA"/>
              </w:rPr>
              <w:t> </w:t>
            </w:r>
            <w:r w:rsidR="00DE0B6C" w:rsidRPr="007F6583">
              <w:rPr>
                <w:sz w:val="20"/>
                <w:szCs w:val="20"/>
                <w:lang w:val="uk-UA"/>
              </w:rPr>
              <w:t>162ПП</w:t>
            </w:r>
            <w:r w:rsidR="00DE0B6C" w:rsidRPr="00DE0B6C">
              <w:rPr>
                <w:sz w:val="20"/>
                <w:szCs w:val="20"/>
                <w:lang w:val="uk-UA"/>
              </w:rPr>
              <w:t xml:space="preserve"> </w:t>
            </w:r>
            <w:r w:rsidRPr="00DE0B6C">
              <w:rPr>
                <w:sz w:val="20"/>
                <w:szCs w:val="20"/>
                <w:lang w:val="uk-UA"/>
              </w:rPr>
              <w:t>від</w:t>
            </w:r>
            <w:r w:rsidRPr="00A35AAC">
              <w:rPr>
                <w:sz w:val="20"/>
                <w:szCs w:val="20"/>
                <w:lang w:val="uk-UA"/>
              </w:rPr>
              <w:t xml:space="preserve"> 14.08.2023 призначено  на посаду Корпоративного секретаря Приватного акціонерного товариства "Джей Ті Інтернешнл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Компані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Україна" Ярошенко Наталію Юріївну строком з 14 серпня  2023 року до 20 липня 2024 року (включно). Ярошенко Наталія Юріївна протягом п'яти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обіймала наступні посади: 2016 - 2019 начальник юридичного відділу ТОВ "Метал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Холдінг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Трейд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>"; 2019 - 2020 - адвокат Адвокатське об'єднання "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Ейдіком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>"; 2020-2023 юрист ТОВ "Штраус Україна"; з липня 2023 менеджер з юридичних питань у АТ «ДЖЕЙ ТІ ІНТЕРНЕШНЛ КОМПАНІ УКРАЇНА».</w:t>
            </w:r>
          </w:p>
          <w:p w14:paraId="318B2FD3" w14:textId="77777777" w:rsidR="00A35AAC" w:rsidRPr="00A35AAC" w:rsidRDefault="00A35AAC" w:rsidP="00A35AA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35AAC">
              <w:rPr>
                <w:sz w:val="20"/>
                <w:szCs w:val="20"/>
                <w:lang w:val="uk-UA"/>
              </w:rPr>
              <w:t xml:space="preserve">Пакетом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. Непогашеної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A35AA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A35AAC">
              <w:rPr>
                <w:sz w:val="20"/>
                <w:szCs w:val="20"/>
                <w:lang w:val="uk-UA"/>
              </w:rPr>
              <w:t xml:space="preserve"> злочини не має.</w:t>
            </w:r>
          </w:p>
          <w:p w14:paraId="43B679F5" w14:textId="77777777" w:rsidR="00A35AAC" w:rsidRPr="00A35AAC" w:rsidRDefault="00A35AAC" w:rsidP="00A35AA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  <w:p w14:paraId="4A7190B5" w14:textId="77777777" w:rsidR="00A35AAC" w:rsidRPr="00A35AAC" w:rsidRDefault="00A35AAC" w:rsidP="00A35AA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</w:tbl>
    <w:p w14:paraId="22D1159E" w14:textId="77777777" w:rsidR="00A35AAC" w:rsidRPr="00A35AAC" w:rsidRDefault="00A35AAC" w:rsidP="00A35AAC">
      <w:pPr>
        <w:rPr>
          <w:lang w:val="uk-UA"/>
        </w:rPr>
      </w:pPr>
    </w:p>
    <w:p w14:paraId="4A370639" w14:textId="77777777" w:rsidR="00A35AAC" w:rsidRPr="00A35AAC" w:rsidRDefault="00A35AAC" w:rsidP="00A35AAC">
      <w:pPr>
        <w:rPr>
          <w:lang w:val="uk-UA"/>
        </w:rPr>
      </w:pPr>
      <w:r w:rsidRPr="00A35AAC">
        <w:rPr>
          <w:color w:val="333333"/>
          <w:sz w:val="20"/>
          <w:szCs w:val="20"/>
          <w:shd w:val="clear" w:color="auto" w:fill="FFFFFF"/>
          <w:lang w:val="uk-UA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14:paraId="3BF68F8D" w14:textId="77777777" w:rsidR="003C4C1A" w:rsidRPr="00524640" w:rsidRDefault="003C4C1A" w:rsidP="00C86AFD">
      <w:pPr>
        <w:rPr>
          <w:lang w:val="uk-UA"/>
        </w:rPr>
      </w:pPr>
    </w:p>
    <w:sectPr w:rsidR="003C4C1A" w:rsidRPr="00524640" w:rsidSect="00A35AAC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9F"/>
    <w:rsid w:val="00020BCB"/>
    <w:rsid w:val="001714DF"/>
    <w:rsid w:val="00244204"/>
    <w:rsid w:val="0027089F"/>
    <w:rsid w:val="002D6506"/>
    <w:rsid w:val="003275D1"/>
    <w:rsid w:val="00375E69"/>
    <w:rsid w:val="003C4C1A"/>
    <w:rsid w:val="004263EB"/>
    <w:rsid w:val="0044001B"/>
    <w:rsid w:val="004E61FF"/>
    <w:rsid w:val="00524640"/>
    <w:rsid w:val="00531337"/>
    <w:rsid w:val="006C6B5C"/>
    <w:rsid w:val="007E37D1"/>
    <w:rsid w:val="007F5510"/>
    <w:rsid w:val="00902454"/>
    <w:rsid w:val="009864E6"/>
    <w:rsid w:val="009A60E3"/>
    <w:rsid w:val="009F2C05"/>
    <w:rsid w:val="00A35AAC"/>
    <w:rsid w:val="00A372E3"/>
    <w:rsid w:val="00B71BC8"/>
    <w:rsid w:val="00C86AFD"/>
    <w:rsid w:val="00CD55EE"/>
    <w:rsid w:val="00D055A7"/>
    <w:rsid w:val="00D42B2D"/>
    <w:rsid w:val="00D42FB5"/>
    <w:rsid w:val="00D86CF5"/>
    <w:rsid w:val="00DC6C96"/>
    <w:rsid w:val="00DE0B6C"/>
    <w:rsid w:val="00DE49AD"/>
    <w:rsid w:val="00DF42E6"/>
    <w:rsid w:val="00E209DB"/>
    <w:rsid w:val="00E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26D2B"/>
  <w15:chartTrackingRefBased/>
  <w15:docId w15:val="{C287B1FB-5F92-4564-BAB1-B4E58E12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C96"/>
    <w:rPr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6C9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DefaultParagraphFont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3606-62DB-446D-B9FC-F5FF8AD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5</TotalTime>
  <Pages>2</Pages>
  <Words>513</Words>
  <Characters>3479</Characters>
  <Application>Microsoft Office Word</Application>
  <DocSecurity>0</DocSecurity>
  <Lines>128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cp:lastModifiedBy>Yaroshenko, Nataliia</cp:lastModifiedBy>
  <cp:revision>4</cp:revision>
  <cp:lastPrinted>2013-07-11T13:29:00Z</cp:lastPrinted>
  <dcterms:created xsi:type="dcterms:W3CDTF">2023-08-15T08:01:00Z</dcterms:created>
  <dcterms:modified xsi:type="dcterms:W3CDTF">2023-08-15T08:06:00Z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dc99ad5da15733f2443fd3c966b037215f47bab82dbedf2a4eabb3323320c59b</vt:lpwstr>
  </property>
  <property fmtid="{D5CDD505-2E9C-101B-9397-08002B2CF9AE}" pid="3" name="MSIP_Label_b020b37f-db72-473e-ae54-fb16df408069_Enabled">
    <vt:lpwstr>true</vt:lpwstr>
  </property>
  <property fmtid="{D5CDD505-2E9C-101B-9397-08002B2CF9AE}" pid="4" name="MSIP_Label_b020b37f-db72-473e-ae54-fb16df408069_SetDate">
    <vt:lpwstr>2023-08-15T08:01:34Z</vt:lpwstr>
  </property>
  <property fmtid="{D5CDD505-2E9C-101B-9397-08002B2CF9AE}" pid="5" name="MSIP_Label_b020b37f-db72-473e-ae54-fb16df408069_Method">
    <vt:lpwstr>Standard</vt:lpwstr>
  </property>
  <property fmtid="{D5CDD505-2E9C-101B-9397-08002B2CF9AE}" pid="6" name="MSIP_Label_b020b37f-db72-473e-ae54-fb16df408069_Name">
    <vt:lpwstr>General</vt:lpwstr>
  </property>
  <property fmtid="{D5CDD505-2E9C-101B-9397-08002B2CF9AE}" pid="7" name="MSIP_Label_b020b37f-db72-473e-ae54-fb16df408069_SiteId">
    <vt:lpwstr>705d07a3-2eea-4f3b-ab59-65ca29abeb26</vt:lpwstr>
  </property>
  <property fmtid="{D5CDD505-2E9C-101B-9397-08002B2CF9AE}" pid="8" name="MSIP_Label_b020b37f-db72-473e-ae54-fb16df408069_ActionId">
    <vt:lpwstr>fc08a555-825a-4b43-ab50-5f9b036a0044</vt:lpwstr>
  </property>
  <property fmtid="{D5CDD505-2E9C-101B-9397-08002B2CF9AE}" pid="9" name="MSIP_Label_b020b37f-db72-473e-ae54-fb16df408069_ContentBits">
    <vt:lpwstr>0</vt:lpwstr>
  </property>
</Properties>
</file>